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1B0B" w14:textId="3008F839" w:rsidR="000E3B05" w:rsidRDefault="007D255C" w:rsidP="000E3B05">
      <w:pPr>
        <w:pStyle w:val="Title"/>
      </w:pPr>
      <w:r>
        <w:t>Therapy Client</w:t>
      </w:r>
      <w:r w:rsidR="00DC0C34">
        <w:t xml:space="preserve"> </w:t>
      </w:r>
      <w:r w:rsidR="00833E2B">
        <w:t>Intake</w:t>
      </w:r>
    </w:p>
    <w:p w14:paraId="7BC9E8D3" w14:textId="403A0E40" w:rsidR="00013BC7" w:rsidRPr="00013BC7" w:rsidRDefault="00DC0C34" w:rsidP="00013BC7">
      <w:pPr>
        <w:pStyle w:val="Heading3"/>
      </w:pPr>
      <w:r>
        <w:t>PERSONAL</w:t>
      </w:r>
      <w:r w:rsidR="00013BC7">
        <w:t xml:space="preserve"> Details</w:t>
      </w:r>
    </w:p>
    <w:p w14:paraId="61E24361" w14:textId="77777777" w:rsidR="00DC0C34" w:rsidRDefault="00DC0C34" w:rsidP="00DC0C34">
      <w:r>
        <w:rPr>
          <w:b/>
        </w:rPr>
        <w:t>Name</w:t>
      </w:r>
      <w:r>
        <w:rPr>
          <w:b/>
        </w:rPr>
        <w:tab/>
      </w:r>
      <w:r>
        <w:tab/>
        <w:t>___________________________________________________________</w:t>
      </w:r>
    </w:p>
    <w:p w14:paraId="5BF604A6" w14:textId="77777777" w:rsidR="000E3B05" w:rsidRDefault="000E3B05" w:rsidP="000E3B05">
      <w:r w:rsidRPr="000E3B05">
        <w:rPr>
          <w:b/>
        </w:rPr>
        <w:t>Address</w:t>
      </w:r>
      <w:r>
        <w:tab/>
        <w:t>___________________________________________________________</w:t>
      </w:r>
    </w:p>
    <w:p w14:paraId="081D344B" w14:textId="2D93BA8B" w:rsidR="000E3B05" w:rsidRDefault="000E3B05" w:rsidP="000E3B05">
      <w:r>
        <w:tab/>
      </w:r>
      <w:r>
        <w:tab/>
        <w:t>_____________________________</w:t>
      </w:r>
      <w:r>
        <w:tab/>
      </w:r>
      <w:r w:rsidRPr="000E3B05">
        <w:rPr>
          <w:i/>
        </w:rPr>
        <w:t>Postcode</w:t>
      </w:r>
      <w:r>
        <w:t xml:space="preserve"> __________________</w:t>
      </w:r>
    </w:p>
    <w:p w14:paraId="1768412A" w14:textId="77777777" w:rsidR="00877602" w:rsidRDefault="00877602" w:rsidP="000E3B05"/>
    <w:p w14:paraId="3E4E4E4B" w14:textId="7B02BDCF" w:rsidR="00013BC7" w:rsidRDefault="006B1F71" w:rsidP="00013BC7">
      <w:pPr>
        <w:pStyle w:val="Heading3"/>
      </w:pPr>
      <w:r>
        <w:t xml:space="preserve">PREFERRED </w:t>
      </w:r>
      <w:r w:rsidR="00DC0C34">
        <w:t>CONTACT</w:t>
      </w:r>
      <w:r w:rsidR="00013BC7">
        <w:t xml:space="preserve"> DETAILS</w:t>
      </w:r>
      <w:r>
        <w:t xml:space="preserve"> – IN CASE I NEED TO GET IN TOUCH WITH YOU</w:t>
      </w:r>
    </w:p>
    <w:p w14:paraId="750B6C88" w14:textId="0B4CE5C8" w:rsidR="00013BC7" w:rsidRDefault="00013BC7" w:rsidP="00013BC7">
      <w:r w:rsidRPr="000E3B05">
        <w:rPr>
          <w:b/>
        </w:rPr>
        <w:t>Telephone</w:t>
      </w:r>
      <w:r>
        <w:tab/>
      </w:r>
      <w:r w:rsidR="00E600E9">
        <w:rPr>
          <w:i/>
        </w:rPr>
        <w:t>Work</w:t>
      </w:r>
      <w:r>
        <w:t xml:space="preserve"> </w:t>
      </w:r>
      <w:r w:rsidR="00165139">
        <w:t>_________________________</w:t>
      </w:r>
      <w:r>
        <w:tab/>
      </w:r>
      <w:r w:rsidRPr="000E3B05">
        <w:rPr>
          <w:i/>
        </w:rPr>
        <w:t>Mobile</w:t>
      </w:r>
      <w:r>
        <w:t xml:space="preserve"> ____________________</w:t>
      </w:r>
    </w:p>
    <w:p w14:paraId="524F901F" w14:textId="77777777" w:rsidR="00013BC7" w:rsidRDefault="00013BC7" w:rsidP="00013BC7">
      <w:r w:rsidRPr="000E3B05">
        <w:rPr>
          <w:b/>
        </w:rPr>
        <w:t>E-mail</w:t>
      </w:r>
      <w:r>
        <w:tab/>
      </w:r>
      <w:r>
        <w:tab/>
        <w:t>_______________________________________</w:t>
      </w:r>
    </w:p>
    <w:p w14:paraId="1DBCBAF4" w14:textId="7538038E" w:rsidR="00BF2CF0" w:rsidRDefault="00BF2CF0" w:rsidP="000E3B05">
      <w:r w:rsidRPr="00BF2CF0">
        <w:rPr>
          <w:b/>
        </w:rPr>
        <w:t>Skype</w:t>
      </w:r>
      <w:r>
        <w:tab/>
      </w:r>
      <w:r>
        <w:tab/>
        <w:t>_______________________________________</w:t>
      </w:r>
    </w:p>
    <w:p w14:paraId="00ED604A" w14:textId="77777777" w:rsidR="00877602" w:rsidRDefault="00877602" w:rsidP="000E3B05"/>
    <w:p w14:paraId="775BBC4A" w14:textId="30442DBC" w:rsidR="00013BC7" w:rsidRDefault="003E4539" w:rsidP="00013BC7">
      <w:pPr>
        <w:pStyle w:val="Heading3"/>
      </w:pPr>
      <w:r>
        <w:t>MY APPROACH</w:t>
      </w:r>
    </w:p>
    <w:p w14:paraId="55119603" w14:textId="728A7B67" w:rsidR="000C486D" w:rsidRDefault="00C12503" w:rsidP="00C12503">
      <w:pPr>
        <w:ind w:right="-46"/>
      </w:pPr>
      <w:r w:rsidRPr="00C12503">
        <w:t>I work within an experiential constructivist model of personality</w:t>
      </w:r>
      <w:r w:rsidR="000C486D">
        <w:t xml:space="preserve"> - t</w:t>
      </w:r>
      <w:r w:rsidR="000C486D" w:rsidRPr="001618D9">
        <w:t xml:space="preserve">he ‘reality’ </w:t>
      </w:r>
      <w:r w:rsidR="000C486D">
        <w:t>you</w:t>
      </w:r>
      <w:r w:rsidR="000C486D" w:rsidRPr="001618D9">
        <w:t xml:space="preserve"> </w:t>
      </w:r>
      <w:r w:rsidR="000C486D">
        <w:t xml:space="preserve">have </w:t>
      </w:r>
      <w:r w:rsidR="000C486D" w:rsidRPr="001618D9">
        <w:t>experience</w:t>
      </w:r>
      <w:r w:rsidR="000C486D">
        <w:t>d</w:t>
      </w:r>
      <w:r w:rsidR="000C486D" w:rsidRPr="001618D9">
        <w:t xml:space="preserve"> </w:t>
      </w:r>
      <w:r w:rsidR="000C486D">
        <w:t>has led you</w:t>
      </w:r>
      <w:r w:rsidR="000C486D" w:rsidRPr="001618D9">
        <w:t xml:space="preserve"> to construct </w:t>
      </w:r>
      <w:r w:rsidR="000C486D">
        <w:t>your</w:t>
      </w:r>
      <w:r w:rsidR="000C486D" w:rsidRPr="001618D9">
        <w:t xml:space="preserve"> own map or model of the way things are in the world.</w:t>
      </w:r>
      <w:r w:rsidR="000C486D">
        <w:t xml:space="preserve"> Your</w:t>
      </w:r>
      <w:r w:rsidR="000C486D" w:rsidRPr="001618D9">
        <w:t xml:space="preserve"> “model of the world” </w:t>
      </w:r>
      <w:r w:rsidR="000C486D">
        <w:t xml:space="preserve">has </w:t>
      </w:r>
      <w:r w:rsidR="000C486D" w:rsidRPr="001618D9">
        <w:t>shape</w:t>
      </w:r>
      <w:r w:rsidR="000C486D">
        <w:t>d</w:t>
      </w:r>
      <w:r w:rsidR="000C486D" w:rsidRPr="001618D9">
        <w:t xml:space="preserve"> the life </w:t>
      </w:r>
      <w:r w:rsidR="000C486D">
        <w:t>you</w:t>
      </w:r>
      <w:r w:rsidR="000C486D" w:rsidRPr="001618D9">
        <w:t xml:space="preserve"> </w:t>
      </w:r>
      <w:r w:rsidR="000C486D">
        <w:t>have had, and your current thoughts, feelings and actions</w:t>
      </w:r>
      <w:r w:rsidR="000C486D" w:rsidRPr="001618D9">
        <w:t>.</w:t>
      </w:r>
    </w:p>
    <w:p w14:paraId="180A0079" w14:textId="77777777" w:rsidR="000C486D" w:rsidRDefault="000C486D" w:rsidP="000C486D">
      <w:pPr>
        <w:ind w:right="-46"/>
      </w:pPr>
      <w:r w:rsidRPr="001618D9">
        <w:t xml:space="preserve">Updating your “model of the world” </w:t>
      </w:r>
      <w:r>
        <w:t xml:space="preserve">will </w:t>
      </w:r>
      <w:r w:rsidRPr="001618D9">
        <w:t xml:space="preserve">give you </w:t>
      </w:r>
      <w:proofErr w:type="spellStart"/>
      <w:r w:rsidRPr="001618D9">
        <w:t>new</w:t>
      </w:r>
      <w:proofErr w:type="spellEnd"/>
      <w:r w:rsidRPr="001618D9">
        <w:t xml:space="preserve"> solutions and </w:t>
      </w:r>
      <w:r>
        <w:t xml:space="preserve">new </w:t>
      </w:r>
      <w:r w:rsidRPr="001618D9">
        <w:t>experiences of being alive in your work, interests</w:t>
      </w:r>
      <w:r>
        <w:t>, sports</w:t>
      </w:r>
      <w:r w:rsidRPr="001618D9">
        <w:t xml:space="preserve"> and relationships.</w:t>
      </w:r>
    </w:p>
    <w:p w14:paraId="75CADC6E" w14:textId="77777777" w:rsidR="001A7F7D" w:rsidRDefault="000C486D" w:rsidP="000C486D">
      <w:pPr>
        <w:ind w:right="-46"/>
      </w:pPr>
      <w:r>
        <w:t>Therapy begins with exploring</w:t>
      </w:r>
      <w:r w:rsidR="00C12503" w:rsidRPr="00C12503">
        <w:t xml:space="preserve"> </w:t>
      </w:r>
      <w:r>
        <w:t xml:space="preserve">the relevant parts of </w:t>
      </w:r>
      <w:r w:rsidR="00435A75">
        <w:t>your</w:t>
      </w:r>
      <w:r w:rsidR="00C12503" w:rsidRPr="00C12503">
        <w:t xml:space="preserve"> personal and family history, </w:t>
      </w:r>
      <w:r w:rsidRPr="00C12503">
        <w:t xml:space="preserve">habits or patterns of behaviour, here and now </w:t>
      </w:r>
      <w:r w:rsidR="001A7F7D">
        <w:t xml:space="preserve">feelings, </w:t>
      </w:r>
      <w:r w:rsidRPr="00C12503">
        <w:t>thoughts</w:t>
      </w:r>
      <w:r w:rsidR="001A7F7D">
        <w:t xml:space="preserve"> </w:t>
      </w:r>
      <w:r w:rsidRPr="00C12503">
        <w:t xml:space="preserve">and actions, </w:t>
      </w:r>
      <w:r>
        <w:t>past decisions</w:t>
      </w:r>
      <w:r w:rsidRPr="00C12503">
        <w:t xml:space="preserve"> </w:t>
      </w:r>
      <w:r w:rsidR="00C12503" w:rsidRPr="00C12503">
        <w:t xml:space="preserve">and the meaning taken from particular </w:t>
      </w:r>
      <w:r w:rsidR="00435A75" w:rsidRPr="00C12503">
        <w:t>life events</w:t>
      </w:r>
      <w:r w:rsidR="00C12503" w:rsidRPr="00C12503">
        <w:t>.</w:t>
      </w:r>
      <w:r>
        <w:t xml:space="preserve"> By </w:t>
      </w:r>
      <w:r w:rsidR="001618D9" w:rsidRPr="001618D9">
        <w:t>reveal</w:t>
      </w:r>
      <w:r>
        <w:t>ing</w:t>
      </w:r>
      <w:r w:rsidR="001618D9" w:rsidRPr="001618D9">
        <w:t xml:space="preserve"> what has been hidden you can discover, accept and choose new </w:t>
      </w:r>
      <w:r w:rsidR="001A7F7D">
        <w:t xml:space="preserve">feelings, </w:t>
      </w:r>
      <w:r w:rsidR="001618D9" w:rsidRPr="001618D9">
        <w:t xml:space="preserve">thoughts and responses. I help people to look back with wisdom so they can better understand the influence of past thoughts and emotions. </w:t>
      </w:r>
    </w:p>
    <w:p w14:paraId="21DDF21A" w14:textId="177DC3C6" w:rsidR="001618D9" w:rsidRPr="001618D9" w:rsidRDefault="001618D9" w:rsidP="000C486D">
      <w:pPr>
        <w:ind w:right="-46"/>
      </w:pPr>
      <w:r w:rsidRPr="001618D9">
        <w:t xml:space="preserve">By focusing on </w:t>
      </w:r>
      <w:r w:rsidR="001A7F7D">
        <w:t>your</w:t>
      </w:r>
      <w:r w:rsidRPr="001618D9">
        <w:t xml:space="preserve"> </w:t>
      </w:r>
      <w:proofErr w:type="gramStart"/>
      <w:r w:rsidRPr="001618D9">
        <w:t>strengths</w:t>
      </w:r>
      <w:proofErr w:type="gramEnd"/>
      <w:r w:rsidRPr="001618D9">
        <w:t xml:space="preserve"> we find solutions and build patterns that provide a better and more enjoyable set of feelings, thoughts and behaviours.</w:t>
      </w:r>
      <w:r w:rsidR="001A7F7D" w:rsidRPr="001A7F7D">
        <w:t xml:space="preserve"> </w:t>
      </w:r>
      <w:r w:rsidR="001A7F7D" w:rsidRPr="001618D9">
        <w:t>New strategies bring new options.</w:t>
      </w:r>
      <w:r w:rsidR="001A7F7D">
        <w:t xml:space="preserve"> S</w:t>
      </w:r>
      <w:r w:rsidR="001A7F7D" w:rsidRPr="001618D9">
        <w:t>elf-awareness</w:t>
      </w:r>
      <w:r w:rsidR="001A7F7D">
        <w:t>, s</w:t>
      </w:r>
      <w:r w:rsidR="001A7F7D" w:rsidRPr="001618D9">
        <w:t>elf-esteem</w:t>
      </w:r>
      <w:r w:rsidR="001A7F7D">
        <w:t>, and personal f</w:t>
      </w:r>
      <w:r w:rsidR="001A7F7D" w:rsidRPr="001618D9">
        <w:t>reedom and choice</w:t>
      </w:r>
      <w:r w:rsidR="001A7F7D">
        <w:t>s increase.</w:t>
      </w:r>
    </w:p>
    <w:p w14:paraId="422270ED" w14:textId="3429A9A5" w:rsidR="001618D9" w:rsidRPr="00835B6E" w:rsidRDefault="001618D9" w:rsidP="007B0D50">
      <w:r w:rsidRPr="001618D9">
        <w:t xml:space="preserve">I </w:t>
      </w:r>
      <w:r w:rsidR="00435A75" w:rsidRPr="001618D9">
        <w:t xml:space="preserve">am compassionate </w:t>
      </w:r>
      <w:r w:rsidR="00435A75">
        <w:t xml:space="preserve">and </w:t>
      </w:r>
      <w:r w:rsidRPr="001618D9">
        <w:t>listen</w:t>
      </w:r>
      <w:r w:rsidRPr="00C12503">
        <w:t xml:space="preserve"> carefully</w:t>
      </w:r>
      <w:r w:rsidR="00C12503" w:rsidRPr="00C12503">
        <w:t xml:space="preserve"> to your words</w:t>
      </w:r>
      <w:r w:rsidR="00435A75">
        <w:t xml:space="preserve">, </w:t>
      </w:r>
      <w:r w:rsidR="00C12503" w:rsidRPr="00C12503">
        <w:t>body language</w:t>
      </w:r>
      <w:r w:rsidRPr="001618D9">
        <w:t>,</w:t>
      </w:r>
      <w:r w:rsidR="00435A75">
        <w:t xml:space="preserve"> </w:t>
      </w:r>
      <w:r w:rsidR="00435A75" w:rsidRPr="001618D9">
        <w:t>conscious choices</w:t>
      </w:r>
      <w:r w:rsidR="00435A75">
        <w:t xml:space="preserve"> and </w:t>
      </w:r>
      <w:r w:rsidR="00435A75" w:rsidRPr="001618D9">
        <w:t>automatic</w:t>
      </w:r>
      <w:r w:rsidR="00435A75">
        <w:t xml:space="preserve"> </w:t>
      </w:r>
      <w:r w:rsidR="00435A75" w:rsidRPr="001618D9">
        <w:t>and unconscious processes</w:t>
      </w:r>
      <w:r w:rsidRPr="001618D9">
        <w:t>.</w:t>
      </w:r>
      <w:r w:rsidRPr="00C12503">
        <w:rPr>
          <w:lang w:val="en-US"/>
        </w:rPr>
        <w:t xml:space="preserve"> </w:t>
      </w:r>
      <w:r w:rsidR="00835B6E" w:rsidRPr="00835B6E">
        <w:t>My initial training and experience is based in Neuro-Linguistic Psychotherapy and I use a variety of tools and approaches including Positive Psychology, Hypnosis and Outdoor and Adventure Therapy chosen to meet your wants, needs and desired outcomes</w:t>
      </w:r>
      <w:r w:rsidRPr="001C7096">
        <w:rPr>
          <w:lang w:val="en-US"/>
        </w:rPr>
        <w:t xml:space="preserve">. </w:t>
      </w:r>
    </w:p>
    <w:p w14:paraId="73DFAEB7" w14:textId="125F20A1" w:rsidR="00013BC7" w:rsidRDefault="00013BC7" w:rsidP="00013BC7">
      <w:pPr>
        <w:pStyle w:val="Heading3"/>
      </w:pPr>
      <w:r>
        <w:lastRenderedPageBreak/>
        <w:t>Presenting Issue</w:t>
      </w:r>
    </w:p>
    <w:p w14:paraId="2681415F" w14:textId="77777777" w:rsidR="00DE59AC" w:rsidRPr="00DE59AC" w:rsidRDefault="00DE59AC" w:rsidP="00DE59AC">
      <w:pPr>
        <w:rPr>
          <w:b/>
        </w:rPr>
      </w:pPr>
      <w:r w:rsidRPr="00DE59AC">
        <w:rPr>
          <w:b/>
        </w:rPr>
        <w:t>What exactly would you like to change?</w:t>
      </w:r>
    </w:p>
    <w:p w14:paraId="492FD310" w14:textId="2F84134B" w:rsidR="00DE59AC" w:rsidRDefault="00DE59AC" w:rsidP="00DE59AC"/>
    <w:p w14:paraId="78E4FBE9" w14:textId="77777777" w:rsidR="0012096F" w:rsidRDefault="0012096F" w:rsidP="00DE59AC"/>
    <w:p w14:paraId="3DC7B334" w14:textId="77777777" w:rsidR="001C7096" w:rsidRDefault="001C7096" w:rsidP="001C7096">
      <w:pPr>
        <w:rPr>
          <w:b/>
        </w:rPr>
      </w:pPr>
      <w:r w:rsidRPr="001C7096">
        <w:rPr>
          <w:b/>
        </w:rPr>
        <w:t>How would you describe your general attitude and mindset?</w:t>
      </w:r>
    </w:p>
    <w:p w14:paraId="392916FC" w14:textId="314B8474" w:rsidR="00DE59AC" w:rsidRDefault="00DE59AC" w:rsidP="00013BC7">
      <w:r>
        <w:t>Have you seen your GP about this issue?</w:t>
      </w:r>
    </w:p>
    <w:p w14:paraId="00EF31F0" w14:textId="77777777" w:rsidR="00FD0FB4" w:rsidRDefault="00FD0FB4" w:rsidP="00FD0FB4">
      <w:r>
        <w:t>Have you ever tried harming yourself or others?</w:t>
      </w:r>
    </w:p>
    <w:p w14:paraId="386DF4CD" w14:textId="6619275C" w:rsidR="000343AE" w:rsidRDefault="000343AE" w:rsidP="00013BC7">
      <w:r w:rsidRPr="000343AE">
        <w:t>Are you taking any me</w:t>
      </w:r>
      <w:r w:rsidR="001C7096">
        <w:t>dication? (What and how much?) </w:t>
      </w:r>
    </w:p>
    <w:p w14:paraId="2060692F" w14:textId="2695AA4F" w:rsidR="00013BC7" w:rsidRDefault="00013BC7" w:rsidP="00013BC7">
      <w:pPr>
        <w:pStyle w:val="Heading3"/>
      </w:pPr>
      <w:r>
        <w:t>DESIRED OUTCOME</w:t>
      </w:r>
    </w:p>
    <w:p w14:paraId="38B41529" w14:textId="77777777" w:rsidR="000343AE" w:rsidRPr="00DE59AC" w:rsidRDefault="000343AE" w:rsidP="000343AE">
      <w:pPr>
        <w:rPr>
          <w:b/>
        </w:rPr>
      </w:pPr>
      <w:r w:rsidRPr="00DE59AC">
        <w:rPr>
          <w:b/>
        </w:rPr>
        <w:t>What do you want instead of the current situation?</w:t>
      </w:r>
    </w:p>
    <w:p w14:paraId="38F3C4D8" w14:textId="77777777" w:rsidR="000343AE" w:rsidRDefault="000343AE" w:rsidP="000343AE"/>
    <w:p w14:paraId="5C60793F" w14:textId="77777777" w:rsidR="00E910B8" w:rsidRDefault="00E910B8" w:rsidP="000343AE"/>
    <w:p w14:paraId="2DC990BC" w14:textId="77777777" w:rsidR="006B1F71" w:rsidRDefault="006B1F71" w:rsidP="000343AE"/>
    <w:p w14:paraId="14A13CDF" w14:textId="5330AE45" w:rsidR="00165139" w:rsidRDefault="00DE59AC" w:rsidP="00013BC7">
      <w:r>
        <w:t>How long do you think it will take?</w:t>
      </w:r>
    </w:p>
    <w:p w14:paraId="44FDA2ED" w14:textId="77777777" w:rsidR="00FD0FB4" w:rsidRDefault="00FD0FB4" w:rsidP="00FD0FB4">
      <w:pPr>
        <w:pStyle w:val="NoSpacing"/>
      </w:pPr>
    </w:p>
    <w:p w14:paraId="6073FA91" w14:textId="77777777" w:rsidR="00E910B8" w:rsidRPr="00FD0FB4" w:rsidRDefault="00E910B8" w:rsidP="00FD0FB4">
      <w:pPr>
        <w:pStyle w:val="NoSpacing"/>
      </w:pPr>
    </w:p>
    <w:p w14:paraId="111AB7DC" w14:textId="48A2C4A7" w:rsidR="00732F02" w:rsidRDefault="0025689E" w:rsidP="00732F02">
      <w:pPr>
        <w:pStyle w:val="Heading3"/>
      </w:pPr>
      <w:r>
        <w:t xml:space="preserve">PRIVATE CLIENT </w:t>
      </w:r>
      <w:r w:rsidR="00732F02">
        <w:t>FEES</w:t>
      </w:r>
    </w:p>
    <w:p w14:paraId="6036BD02" w14:textId="5E0F85BC" w:rsidR="001A7F7D" w:rsidRDefault="001A7F7D" w:rsidP="001A7F7D">
      <w:pPr>
        <w:spacing w:after="120"/>
        <w:ind w:left="709" w:right="-188" w:hanging="709"/>
      </w:pPr>
      <w:r>
        <w:t>____</w:t>
      </w:r>
      <w:r>
        <w:tab/>
      </w:r>
      <w:r>
        <w:rPr>
          <w:b/>
        </w:rPr>
        <w:t>Initial Assessment and Counselling/</w:t>
      </w:r>
      <w:r w:rsidRPr="00FD0FB4">
        <w:rPr>
          <w:b/>
        </w:rPr>
        <w:t>Psychotherapy</w:t>
      </w:r>
      <w:r>
        <w:t xml:space="preserve"> </w:t>
      </w:r>
      <w:r>
        <w:rPr>
          <w:b/>
        </w:rPr>
        <w:t>Session</w:t>
      </w:r>
      <w:r>
        <w:t xml:space="preserve"> – £75</w:t>
      </w:r>
    </w:p>
    <w:p w14:paraId="2EFDE9B8" w14:textId="2E5C0EA7" w:rsidR="001A7F7D" w:rsidRPr="001A7F7D" w:rsidRDefault="001A7F7D" w:rsidP="001A7F7D">
      <w:pPr>
        <w:spacing w:after="120"/>
        <w:ind w:left="709" w:right="-188" w:hanging="709"/>
        <w:rPr>
          <w:b/>
        </w:rPr>
      </w:pPr>
      <w:r>
        <w:t>____</w:t>
      </w:r>
      <w:r>
        <w:tab/>
      </w:r>
      <w:r>
        <w:rPr>
          <w:b/>
        </w:rPr>
        <w:t>Counselling/</w:t>
      </w:r>
      <w:r w:rsidRPr="00FD0FB4">
        <w:rPr>
          <w:b/>
        </w:rPr>
        <w:t>Psychotherapy</w:t>
      </w:r>
      <w:r>
        <w:rPr>
          <w:b/>
        </w:rPr>
        <w:t xml:space="preserve"> Sessions</w:t>
      </w:r>
      <w:r>
        <w:t xml:space="preserve"> – £60 per hour</w:t>
      </w:r>
    </w:p>
    <w:p w14:paraId="31711983" w14:textId="7E0A8447" w:rsidR="001618D9" w:rsidRDefault="001618D9" w:rsidP="001618D9">
      <w:pPr>
        <w:spacing w:after="120"/>
        <w:ind w:left="709" w:right="-188" w:hanging="709"/>
      </w:pPr>
      <w:r>
        <w:t>____</w:t>
      </w:r>
      <w:r>
        <w:tab/>
      </w:r>
      <w:r>
        <w:rPr>
          <w:b/>
        </w:rPr>
        <w:t>Elite Athlete Support</w:t>
      </w:r>
      <w:r>
        <w:rPr>
          <w:b/>
          <w:bCs/>
        </w:rPr>
        <w:t xml:space="preserve"> </w:t>
      </w:r>
      <w:r>
        <w:t>– concessionary rate as agreed</w:t>
      </w:r>
    </w:p>
    <w:p w14:paraId="543DC323" w14:textId="77777777" w:rsidR="00E910B8" w:rsidRDefault="00E910B8" w:rsidP="00E910B8">
      <w:pPr>
        <w:ind w:left="993" w:hanging="993"/>
      </w:pPr>
      <w:r>
        <w:t>Fees are payable following each session or invoiced in advance.</w:t>
      </w:r>
    </w:p>
    <w:p w14:paraId="254CD7B6" w14:textId="47169CFC" w:rsidR="00165139" w:rsidRDefault="00C85864" w:rsidP="00165139">
      <w:pPr>
        <w:pStyle w:val="Heading3"/>
      </w:pPr>
      <w:r>
        <w:t>LOCATION</w:t>
      </w:r>
      <w:r w:rsidR="002B2AC9">
        <w:t xml:space="preserve"> and TIMES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081"/>
      </w:tblGrid>
      <w:tr w:rsidR="00C85864" w14:paraId="66F0748F" w14:textId="77777777" w:rsidTr="00CC2AB3">
        <w:tc>
          <w:tcPr>
            <w:tcW w:w="3227" w:type="dxa"/>
          </w:tcPr>
          <w:p w14:paraId="6CE806F1" w14:textId="01430A27" w:rsidR="00C85864" w:rsidRDefault="00C85864" w:rsidP="00C85864">
            <w:pPr>
              <w:spacing w:after="0"/>
              <w:ind w:left="709" w:hanging="709"/>
            </w:pPr>
            <w:r>
              <w:t>____</w:t>
            </w:r>
            <w:r>
              <w:tab/>
              <w:t>At my practice</w:t>
            </w:r>
            <w:r>
              <w:br/>
              <w:t>14 Sunnyside, Kendal</w:t>
            </w:r>
          </w:p>
        </w:tc>
        <w:tc>
          <w:tcPr>
            <w:tcW w:w="2977" w:type="dxa"/>
          </w:tcPr>
          <w:p w14:paraId="1C5F4E4E" w14:textId="14DE86E1" w:rsidR="00C85864" w:rsidRDefault="00C85864" w:rsidP="00C85864">
            <w:pPr>
              <w:spacing w:after="0"/>
              <w:ind w:left="748" w:hanging="709"/>
            </w:pPr>
            <w:r>
              <w:t>____</w:t>
            </w:r>
            <w:r>
              <w:tab/>
              <w:t>Phone / Skype / Face time</w:t>
            </w:r>
          </w:p>
        </w:tc>
        <w:tc>
          <w:tcPr>
            <w:tcW w:w="3081" w:type="dxa"/>
          </w:tcPr>
          <w:p w14:paraId="0F4BB877" w14:textId="1AF1D073" w:rsidR="00C85864" w:rsidRDefault="00C85864" w:rsidP="00C85864">
            <w:pPr>
              <w:spacing w:after="0"/>
              <w:ind w:left="785" w:hanging="785"/>
            </w:pPr>
            <w:r>
              <w:t>____</w:t>
            </w:r>
            <w:r>
              <w:tab/>
              <w:t xml:space="preserve">At your venue </w:t>
            </w:r>
            <w:r w:rsidRPr="004D20BB">
              <w:rPr>
                <w:color w:val="7F7F7F" w:themeColor="text1" w:themeTint="80"/>
                <w:sz w:val="16"/>
              </w:rPr>
              <w:t>(travel expenses charged at 45p/mile or equivalent)</w:t>
            </w:r>
          </w:p>
        </w:tc>
      </w:tr>
    </w:tbl>
    <w:p w14:paraId="419A9ABB" w14:textId="074CD109" w:rsidR="00E910B8" w:rsidRDefault="00E910B8" w:rsidP="00E910B8">
      <w:pPr>
        <w:spacing w:before="240"/>
      </w:pPr>
      <w:r>
        <w:t>A</w:t>
      </w:r>
      <w:r w:rsidRPr="002B2AC9">
        <w:t xml:space="preserve">ppointments are booked at mutually convenient times. </w:t>
      </w:r>
      <w:r>
        <w:t>We can book a single session or a set of sessions in advance – whatever would suit your diary better.</w:t>
      </w:r>
    </w:p>
    <w:p w14:paraId="632EE10E" w14:textId="77777777" w:rsidR="00E910B8" w:rsidRPr="002B2AC9" w:rsidRDefault="00E910B8" w:rsidP="00E910B8">
      <w:pPr>
        <w:spacing w:before="240"/>
      </w:pPr>
      <w:r>
        <w:t>24-</w:t>
      </w:r>
      <w:r w:rsidRPr="002B2AC9">
        <w:t>hour cancellation is required to reschedule any session without charge.</w:t>
      </w:r>
      <w:r>
        <w:br/>
      </w:r>
      <w:r w:rsidRPr="002B2AC9">
        <w:t xml:space="preserve">As I also undertake corporate consultancy and deliver training courses </w:t>
      </w:r>
      <w:r>
        <w:t>a</w:t>
      </w:r>
      <w:r w:rsidRPr="002B2AC9">
        <w:t xml:space="preserve">vailability can vary week to week. On rare occasions we may need to </w:t>
      </w:r>
      <w:r>
        <w:t xml:space="preserve">reschedule your appointment. </w:t>
      </w:r>
    </w:p>
    <w:p w14:paraId="75B9BFB5" w14:textId="139F0C5F" w:rsidR="00460818" w:rsidRDefault="00CC2AB3" w:rsidP="00460818">
      <w:pPr>
        <w:pStyle w:val="Heading3"/>
      </w:pPr>
      <w:r>
        <w:lastRenderedPageBreak/>
        <w:t>CONTRACTUAL DETAILS</w:t>
      </w:r>
    </w:p>
    <w:p w14:paraId="1017C524" w14:textId="3CAF219F" w:rsidR="000E3B05" w:rsidRPr="0072678A" w:rsidRDefault="000E3B05" w:rsidP="0072678A">
      <w:pPr>
        <w:pStyle w:val="NoSpacing"/>
        <w:rPr>
          <w:rStyle w:val="Strong"/>
        </w:rPr>
      </w:pPr>
      <w:r w:rsidRPr="0072678A">
        <w:rPr>
          <w:rStyle w:val="Strong"/>
        </w:rPr>
        <w:t>Outcome Focus</w:t>
      </w:r>
    </w:p>
    <w:p w14:paraId="7AF29D1D" w14:textId="3F85D75B" w:rsidR="000E3B05" w:rsidRPr="000E3B05" w:rsidRDefault="00C64996" w:rsidP="000E3B05">
      <w:r>
        <w:t xml:space="preserve">We will work towards </w:t>
      </w:r>
      <w:r w:rsidR="0088655A">
        <w:t xml:space="preserve">your </w:t>
      </w:r>
      <w:r>
        <w:t xml:space="preserve">outcomes each time we meet and review progress </w:t>
      </w:r>
      <w:r w:rsidR="002B2AC9">
        <w:t>regularly</w:t>
      </w:r>
      <w:r>
        <w:t>.</w:t>
      </w:r>
    </w:p>
    <w:p w14:paraId="488253BA" w14:textId="77777777" w:rsidR="000E3B05" w:rsidRPr="0072678A" w:rsidRDefault="000E3B05" w:rsidP="0072678A">
      <w:pPr>
        <w:pStyle w:val="NoSpacing"/>
        <w:rPr>
          <w:rStyle w:val="Strong"/>
        </w:rPr>
      </w:pPr>
      <w:r w:rsidRPr="0072678A">
        <w:rPr>
          <w:rStyle w:val="Strong"/>
        </w:rPr>
        <w:t>Initial session</w:t>
      </w:r>
    </w:p>
    <w:p w14:paraId="4AD2D984" w14:textId="201789FA" w:rsidR="000E3B05" w:rsidRPr="000E3B05" w:rsidRDefault="000E3B05" w:rsidP="000E3B05">
      <w:r w:rsidRPr="000E3B05">
        <w:t xml:space="preserve">The </w:t>
      </w:r>
      <w:r w:rsidR="00D36D32">
        <w:t xml:space="preserve">initial session will include </w:t>
      </w:r>
      <w:r w:rsidRPr="000E3B05">
        <w:t>introduction</w:t>
      </w:r>
      <w:r w:rsidR="00D36D32">
        <w:t>s</w:t>
      </w:r>
      <w:r w:rsidRPr="000E3B05">
        <w:t xml:space="preserve"> and assessment of the area(s) to be addressed. If it is not appropriate for us to contract together I can suggest an alternative coach or therapist, should that be required.</w:t>
      </w:r>
    </w:p>
    <w:p w14:paraId="15EF79B8" w14:textId="42150FF7" w:rsidR="000E3B05" w:rsidRPr="0072678A" w:rsidRDefault="005E4E97" w:rsidP="0072678A">
      <w:pPr>
        <w:pStyle w:val="NoSpacing"/>
        <w:rPr>
          <w:rStyle w:val="Strong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4133B818" wp14:editId="3D124FE5">
            <wp:simplePos x="0" y="0"/>
            <wp:positionH relativeFrom="column">
              <wp:posOffset>4255770</wp:posOffset>
            </wp:positionH>
            <wp:positionV relativeFrom="paragraph">
              <wp:posOffset>81915</wp:posOffset>
            </wp:positionV>
            <wp:extent cx="1458595" cy="791210"/>
            <wp:effectExtent l="0" t="0" r="0" b="0"/>
            <wp:wrapSquare wrapText="bothSides"/>
            <wp:docPr id="2" name="Picture 2" descr="Macintosh HD:Users:nealanderson:Pictures:Logos:Organisations:UK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alanderson:Pictures:Logos:Organisations:UKC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05" w:rsidRPr="0072678A">
        <w:rPr>
          <w:rStyle w:val="Strong"/>
        </w:rPr>
        <w:t xml:space="preserve">Professional </w:t>
      </w:r>
    </w:p>
    <w:p w14:paraId="1F1D3660" w14:textId="68EED761" w:rsidR="000E3B05" w:rsidRDefault="000E3B05" w:rsidP="000E3B05">
      <w:r w:rsidRPr="000E3B05">
        <w:t>I am UKCP Registered Psychotherapist</w:t>
      </w:r>
      <w:r w:rsidR="00D13B41">
        <w:t xml:space="preserve"> </w:t>
      </w:r>
      <w:r w:rsidR="006B1F71">
        <w:t xml:space="preserve">and Supervisor </w:t>
      </w:r>
      <w:r w:rsidR="005E4E97">
        <w:rPr>
          <w:lang w:val="en-US"/>
        </w:rPr>
        <w:t>(</w:t>
      </w:r>
      <w:r w:rsidR="00D13B41" w:rsidRPr="00D13B41">
        <w:rPr>
          <w:lang w:val="en-US"/>
        </w:rPr>
        <w:t>Reg. No 2010161350)</w:t>
      </w:r>
      <w:r w:rsidR="006B1F71">
        <w:rPr>
          <w:lang w:val="en-US"/>
        </w:rPr>
        <w:t xml:space="preserve"> </w:t>
      </w:r>
      <w:r w:rsidR="005E4E97">
        <w:t xml:space="preserve">and have a </w:t>
      </w:r>
      <w:r w:rsidR="006B1F71">
        <w:rPr>
          <w:lang w:val="en-US"/>
        </w:rPr>
        <w:t>Postgraduate</w:t>
      </w:r>
      <w:r w:rsidR="005E4E97" w:rsidRPr="005E4E97">
        <w:rPr>
          <w:lang w:val="en-US"/>
        </w:rPr>
        <w:t xml:space="preserve"> Diploma in Neuro-Linguistic Psychotherapy</w:t>
      </w:r>
      <w:r w:rsidR="005E4E97">
        <w:rPr>
          <w:lang w:val="en-US"/>
        </w:rPr>
        <w:t xml:space="preserve"> and </w:t>
      </w:r>
      <w:r w:rsidR="005E4E97" w:rsidRPr="005E4E97">
        <w:t>Certificate in Child and Adolescent Studies and Therapeutic Skills</w:t>
      </w:r>
      <w:r w:rsidR="005E4E97">
        <w:t>.</w:t>
      </w:r>
      <w:r w:rsidR="0072678A">
        <w:t xml:space="preserve"> </w:t>
      </w:r>
      <w:r w:rsidR="005E4E97">
        <w:t xml:space="preserve">I am also a </w:t>
      </w:r>
      <w:r w:rsidRPr="000E3B05">
        <w:t xml:space="preserve">member of the Neuro-Linguistic Psychotherapy and Counselling Association </w:t>
      </w:r>
      <w:r w:rsidRPr="00B81127">
        <w:t>and</w:t>
      </w:r>
      <w:r w:rsidR="00B81127" w:rsidRPr="00B81127">
        <w:t xml:space="preserve"> </w:t>
      </w:r>
      <w:r w:rsidR="00CC2AB3">
        <w:t>INLPT</w:t>
      </w:r>
      <w:r w:rsidR="00CC2AB3" w:rsidRPr="000E3B05">
        <w:t xml:space="preserve">A </w:t>
      </w:r>
      <w:r w:rsidR="00CC2AB3">
        <w:t>Registered</w:t>
      </w:r>
      <w:r w:rsidR="00CC2AB3" w:rsidRPr="000E3B05">
        <w:t xml:space="preserve"> </w:t>
      </w:r>
      <w:r w:rsidR="00CC2AB3">
        <w:t>NLP Trainer</w:t>
      </w:r>
      <w:r w:rsidR="000F421E">
        <w:t xml:space="preserve">. I am bound </w:t>
      </w:r>
      <w:r w:rsidR="00B81127">
        <w:t>by</w:t>
      </w:r>
      <w:r w:rsidRPr="000E3B05">
        <w:t xml:space="preserve"> the </w:t>
      </w:r>
      <w:r w:rsidR="00CC2AB3">
        <w:t xml:space="preserve">UKCP, NLPtCA </w:t>
      </w:r>
      <w:r w:rsidRPr="000E3B05">
        <w:t xml:space="preserve">and INLPTA codes of ethics and conduct. </w:t>
      </w:r>
    </w:p>
    <w:p w14:paraId="13B9D342" w14:textId="77777777" w:rsidR="0072678A" w:rsidRPr="0072678A" w:rsidRDefault="0072678A" w:rsidP="0072678A">
      <w:pPr>
        <w:pStyle w:val="NoSpacing"/>
        <w:rPr>
          <w:rStyle w:val="Strong"/>
        </w:rPr>
      </w:pPr>
      <w:r w:rsidRPr="0072678A">
        <w:rPr>
          <w:rStyle w:val="Strong"/>
        </w:rPr>
        <w:t>Integrated support</w:t>
      </w:r>
    </w:p>
    <w:p w14:paraId="5AEA3EFA" w14:textId="5B78AEF2" w:rsidR="0072678A" w:rsidRDefault="0072678A" w:rsidP="0072678A">
      <w:r>
        <w:t xml:space="preserve">If </w:t>
      </w:r>
      <w:r w:rsidR="0088655A">
        <w:t>you are</w:t>
      </w:r>
      <w:r>
        <w:t xml:space="preserve"> receiving care from any agency (GP, hospital, psych</w:t>
      </w:r>
      <w:r w:rsidR="005E4E97">
        <w:t>iatrist</w:t>
      </w:r>
      <w:r>
        <w:t>, CPN)</w:t>
      </w:r>
      <w:r w:rsidR="00E910B8">
        <w:t xml:space="preserve"> please let them know you are seeing me. P</w:t>
      </w:r>
      <w:r>
        <w:t xml:space="preserve">ermission must be agreed before the sessions can commence. </w:t>
      </w:r>
    </w:p>
    <w:p w14:paraId="78E8DE18" w14:textId="77777777" w:rsidR="00AF25C3" w:rsidRPr="0072678A" w:rsidRDefault="00AF25C3" w:rsidP="00AF25C3">
      <w:pPr>
        <w:pStyle w:val="NoSpacing"/>
        <w:rPr>
          <w:rStyle w:val="Strong"/>
        </w:rPr>
      </w:pPr>
      <w:r w:rsidRPr="0072678A">
        <w:rPr>
          <w:rStyle w:val="Strong"/>
        </w:rPr>
        <w:t>Supervision</w:t>
      </w:r>
    </w:p>
    <w:p w14:paraId="189D2D64" w14:textId="77777777" w:rsidR="00AF25C3" w:rsidRPr="000E3B05" w:rsidRDefault="00AF25C3" w:rsidP="00AF25C3">
      <w:r w:rsidRPr="000E3B05">
        <w:t xml:space="preserve">To maintain </w:t>
      </w:r>
      <w:r>
        <w:t xml:space="preserve">professional </w:t>
      </w:r>
      <w:r w:rsidRPr="000E3B05">
        <w:t xml:space="preserve">standards and to ensure I offer </w:t>
      </w:r>
      <w:r>
        <w:t>clients</w:t>
      </w:r>
      <w:r w:rsidRPr="000E3B05">
        <w:t xml:space="preserve"> </w:t>
      </w:r>
      <w:r>
        <w:t>the best possible service</w:t>
      </w:r>
      <w:r w:rsidRPr="000E3B05">
        <w:t xml:space="preserve"> I discuss case</w:t>
      </w:r>
      <w:r>
        <w:t>s</w:t>
      </w:r>
      <w:r w:rsidRPr="000E3B05">
        <w:t xml:space="preserve"> anonymously during formal supervision.</w:t>
      </w:r>
    </w:p>
    <w:p w14:paraId="5073B620" w14:textId="77777777" w:rsidR="00AF25C3" w:rsidRPr="0072678A" w:rsidRDefault="00AF25C3" w:rsidP="00AF25C3">
      <w:pPr>
        <w:pStyle w:val="NoSpacing"/>
        <w:rPr>
          <w:rStyle w:val="Strong"/>
        </w:rPr>
      </w:pPr>
      <w:r w:rsidRPr="0072678A">
        <w:rPr>
          <w:rStyle w:val="Strong"/>
        </w:rPr>
        <w:t>Confidentially</w:t>
      </w:r>
    </w:p>
    <w:p w14:paraId="021EBE99" w14:textId="149F0715" w:rsidR="00AF25C3" w:rsidRDefault="00AF25C3" w:rsidP="00AF25C3">
      <w:r>
        <w:t xml:space="preserve">The power of the relationship is based on honest, direct and personal conversations. All information disclosed is confidential with the exception of where I believe </w:t>
      </w:r>
      <w:r w:rsidR="0050187A">
        <w:t>you (</w:t>
      </w:r>
      <w:r>
        <w:t>the client</w:t>
      </w:r>
      <w:r w:rsidR="0050187A">
        <w:t>)</w:t>
      </w:r>
      <w:r>
        <w:t xml:space="preserve"> or another is a danger to self or others, where minors (under 18) are involved or if disclosure is ordered by a judge, coroner or other official having such power.  </w:t>
      </w:r>
    </w:p>
    <w:p w14:paraId="7082A64E" w14:textId="77777777" w:rsidR="00AF25C3" w:rsidRDefault="00AF25C3" w:rsidP="00AF25C3">
      <w:r>
        <w:t xml:space="preserve">I may make written notes during the session; these will be kept securely. </w:t>
      </w:r>
    </w:p>
    <w:p w14:paraId="1FC50331" w14:textId="745AA931" w:rsidR="00CC2AB3" w:rsidRDefault="00CC2AB3" w:rsidP="00CC2AB3">
      <w:pPr>
        <w:pStyle w:val="Heading3"/>
      </w:pPr>
      <w:r>
        <w:t>CLIENT Agreement</w:t>
      </w:r>
    </w:p>
    <w:p w14:paraId="07F60CED" w14:textId="61CACAE2" w:rsidR="000E3B05" w:rsidRPr="00CC2AB3" w:rsidRDefault="00E6362D" w:rsidP="00CC2AB3">
      <w:pPr>
        <w:rPr>
          <w:i/>
        </w:rPr>
      </w:pPr>
      <w:r w:rsidRPr="00CC2AB3">
        <w:rPr>
          <w:i/>
        </w:rPr>
        <w:t>“</w:t>
      </w:r>
      <w:r w:rsidR="00AF25C3" w:rsidRPr="00CC2AB3">
        <w:rPr>
          <w:i/>
        </w:rPr>
        <w:t>I</w:t>
      </w:r>
      <w:r w:rsidR="00CC2AB3" w:rsidRPr="00CC2AB3">
        <w:rPr>
          <w:i/>
        </w:rPr>
        <w:t xml:space="preserve"> understand the power to change is in my hands</w:t>
      </w:r>
      <w:r w:rsidR="007E0854" w:rsidRPr="00CC2AB3">
        <w:rPr>
          <w:i/>
        </w:rPr>
        <w:t>.</w:t>
      </w:r>
      <w:r w:rsidRPr="00CC2AB3">
        <w:rPr>
          <w:i/>
        </w:rPr>
        <w:t>”</w:t>
      </w:r>
    </w:p>
    <w:p w14:paraId="055AA69C" w14:textId="77777777" w:rsidR="000E3B05" w:rsidRDefault="000E3B05" w:rsidP="00CC2AB3">
      <w:pPr>
        <w:pStyle w:val="NoSpacing"/>
      </w:pPr>
    </w:p>
    <w:p w14:paraId="5D222B95" w14:textId="60E313BE" w:rsidR="00DE59AC" w:rsidRPr="00AF25C3" w:rsidRDefault="000E3B05">
      <w:r>
        <w:t>Signed</w:t>
      </w:r>
      <w:r>
        <w:tab/>
      </w:r>
      <w:r>
        <w:tab/>
        <w:t xml:space="preserve">______________________________  </w:t>
      </w:r>
      <w:r>
        <w:tab/>
        <w:t>Date</w:t>
      </w:r>
      <w:r>
        <w:tab/>
        <w:t xml:space="preserve">_________________ </w:t>
      </w:r>
    </w:p>
    <w:sectPr w:rsidR="00DE59AC" w:rsidRPr="00AF25C3" w:rsidSect="00FD0F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993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74FE" w14:textId="77777777" w:rsidR="004C1EDE" w:rsidRDefault="004C1EDE" w:rsidP="0008140F">
      <w:pPr>
        <w:spacing w:after="0" w:line="240" w:lineRule="auto"/>
      </w:pPr>
      <w:r>
        <w:separator/>
      </w:r>
    </w:p>
  </w:endnote>
  <w:endnote w:type="continuationSeparator" w:id="0">
    <w:p w14:paraId="6DAA2D78" w14:textId="77777777" w:rsidR="004C1EDE" w:rsidRDefault="004C1EDE" w:rsidP="0008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mestos SerifBlack Italic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3BD5" w14:textId="193551DB" w:rsidR="001C7096" w:rsidRDefault="001C7096" w:rsidP="0008140F">
    <w:pPr>
      <w:pStyle w:val="NoSpacing"/>
      <w:tabs>
        <w:tab w:val="center" w:pos="4820"/>
        <w:tab w:val="right" w:pos="10065"/>
      </w:tabs>
      <w:ind w:left="-426"/>
      <w:rPr>
        <w:sz w:val="16"/>
      </w:rPr>
    </w:pPr>
    <w:r>
      <w:rPr>
        <w:noProof/>
        <w:sz w:val="16"/>
        <w:lang w:val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69B5C8" wp14:editId="6338E851">
              <wp:simplePos x="0" y="0"/>
              <wp:positionH relativeFrom="column">
                <wp:posOffset>-788035</wp:posOffset>
              </wp:positionH>
              <wp:positionV relativeFrom="paragraph">
                <wp:posOffset>-281305</wp:posOffset>
              </wp:positionV>
              <wp:extent cx="7303770" cy="519430"/>
              <wp:effectExtent l="0" t="0" r="12065" b="1397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3770" cy="519430"/>
                        <a:chOff x="182" y="13408"/>
                        <a:chExt cx="11502" cy="1300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182" y="13673"/>
                          <a:ext cx="11502" cy="103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/>
                      </wps:cNvSpPr>
                      <wps:spPr bwMode="auto">
                        <a:xfrm>
                          <a:off x="182" y="13626"/>
                          <a:ext cx="11502" cy="85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182" y="13408"/>
                          <a:ext cx="11502" cy="856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"/>
                      <wps:cNvSpPr>
                        <a:spLocks/>
                      </wps:cNvSpPr>
                      <wps:spPr bwMode="auto">
                        <a:xfrm>
                          <a:off x="182" y="13583"/>
                          <a:ext cx="11502" cy="874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185" y="13763"/>
                          <a:ext cx="11499" cy="86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F3536" id="Group 1" o:spid="_x0000_s1026" style="position:absolute;margin-left:-62.05pt;margin-top:-22.15pt;width:575.1pt;height:40.9pt;z-index:-251656192" coordorigin="182,13408" coordsize="11502,1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">
              <v:shape id="Freeform 2" o:spid="_x0000_s1027" style="position:absolute;left:182;top:13673;width:11502;height:1035;visibility:visible;mso-wrap-style:square;v-text-anchor:top" coordsize="2452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" path="m,145c950,,1836,98,2452,219e" filled="f" strokecolor="#00afd8 [3204]" strokeweight=".5pt">
                <v:stroke joinstyle="miter"/>
                <v:path arrowok="t" o:connecttype="custom" o:connectlocs="0,685;11502,1035" o:connectangles="0,0"/>
              </v:shape>
              <v:shape id="Freeform 3" o:spid="_x0000_s1028" style="position:absolute;left:182;top:13626;width:11502;height:855;visibility:visible;mso-wrap-style:square;v-text-anchor:top" coordsize="2452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" path="m,181c940,,1828,65,2452,165e" filled="f" strokecolor="#00afd8 [3204]" strokeweight=".5pt">
                <v:stroke joinstyle="miter"/>
                <v:path arrowok="t" o:connecttype="custom" o:connectlocs="0,855;11502,779" o:connectangles="0,0"/>
              </v:shape>
              <v:shape id="Freeform 4" o:spid="_x0000_s1029" style="position:absolute;left:182;top:13408;width:11502;height:856;visibility:visible;mso-wrap-style:square;v-text-anchor:top" coordsize="2452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" path="m2452,181c1828,74,942,,,170e" filled="f" strokecolor="#c4262e [3205]" strokeweight=".5pt">
                <v:stroke joinstyle="miter"/>
                <v:path arrowok="t" o:connecttype="custom" o:connectlocs="11502,856;0,804" o:connectangles="0,0"/>
              </v:shape>
              <v:shape id="Freeform 5" o:spid="_x0000_s1030" style="position:absolute;left:182;top:13583;width:11502;height:874;visibility:visible;mso-wrap-style:square;v-text-anchor:top" coordsize="2452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" path="m,167c943,,1829,77,2452,185e" filled="f" strokecolor="#00afd8 [3204]" strokeweight=".5pt">
                <v:stroke joinstyle="miter"/>
                <v:path arrowok="t" o:connecttype="custom" o:connectlocs="0,789;11502,874" o:connectangles="0,0"/>
              </v:shape>
              <v:shape id="Freeform 6" o:spid="_x0000_s1031" style="position:absolute;left:185;top:13763;width:11499;height:860;visibility:visible;mso-wrap-style:square;v-text-anchor:top" coordsize="2452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" path="m,170c942,,1829,75,2452,182e" filled="f" strokecolor="#c4262e [3205]" strokeweight=".5pt">
                <v:stroke joinstyle="miter"/>
                <v:path arrowok="t" o:connecttype="custom" o:connectlocs="0,803;11499,860" o:connectangles="0,0"/>
              </v:shape>
            </v:group>
          </w:pict>
        </mc:Fallback>
      </mc:AlternateContent>
    </w:r>
  </w:p>
  <w:p w14:paraId="6DB83B1C" w14:textId="77777777" w:rsidR="001C7096" w:rsidRPr="0008140F" w:rsidRDefault="001C7096" w:rsidP="003861D5">
    <w:pPr>
      <w:pStyle w:val="NoSpacing"/>
      <w:tabs>
        <w:tab w:val="center" w:pos="4536"/>
        <w:tab w:val="right" w:pos="9923"/>
      </w:tabs>
      <w:ind w:left="-851"/>
      <w:rPr>
        <w:sz w:val="16"/>
        <w:szCs w:val="16"/>
      </w:rPr>
    </w:pPr>
    <w:r w:rsidRPr="003668B3">
      <w:rPr>
        <w:sz w:val="16"/>
      </w:rPr>
      <w:tab/>
    </w:r>
    <w:r w:rsidRPr="003668B3">
      <w:rPr>
        <w:sz w:val="16"/>
        <w:szCs w:val="16"/>
      </w:rPr>
      <w:t>WWW.VALLEYTRAINING.CO.UK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9876" w14:textId="1205A143" w:rsidR="001C7096" w:rsidRPr="00E07CA6" w:rsidRDefault="001C7096" w:rsidP="00E07CA6">
    <w:pPr>
      <w:pStyle w:val="Footer"/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687338D" wp14:editId="6237CECE">
              <wp:simplePos x="0" y="0"/>
              <wp:positionH relativeFrom="column">
                <wp:posOffset>-788035</wp:posOffset>
              </wp:positionH>
              <wp:positionV relativeFrom="paragraph">
                <wp:posOffset>-281305</wp:posOffset>
              </wp:positionV>
              <wp:extent cx="7303770" cy="519430"/>
              <wp:effectExtent l="0" t="3810" r="12065" b="1016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3770" cy="519430"/>
                        <a:chOff x="182" y="13408"/>
                        <a:chExt cx="11502" cy="1300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182" y="13673"/>
                          <a:ext cx="11502" cy="103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182" y="13626"/>
                          <a:ext cx="11502" cy="85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182" y="13408"/>
                          <a:ext cx="11502" cy="856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8"/>
                      <wps:cNvSpPr>
                        <a:spLocks/>
                      </wps:cNvSpPr>
                      <wps:spPr bwMode="auto">
                        <a:xfrm>
                          <a:off x="182" y="13583"/>
                          <a:ext cx="11502" cy="874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9"/>
                      <wps:cNvSpPr>
                        <a:spLocks/>
                      </wps:cNvSpPr>
                      <wps:spPr bwMode="auto">
                        <a:xfrm>
                          <a:off x="185" y="13763"/>
                          <a:ext cx="11499" cy="86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30EE7" id="Group 14" o:spid="_x0000_s1026" style="position:absolute;margin-left:-62.05pt;margin-top:-22.15pt;width:575.1pt;height:40.9pt;z-index:-251651072" coordorigin="182,13408" coordsize="11502,1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">
              <v:shape id="Freeform 15" o:spid="_x0000_s1027" style="position:absolute;left:182;top:13673;width:11502;height:1035;visibility:visible;mso-wrap-style:square;v-text-anchor:top" coordsize="2452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" path="m,145c950,,1836,98,2452,219e" filled="f" strokecolor="#00afd8 [3204]" strokeweight=".5pt">
                <v:stroke joinstyle="miter"/>
                <v:path arrowok="t" o:connecttype="custom" o:connectlocs="0,685;11502,1035" o:connectangles="0,0"/>
              </v:shape>
              <v:shape id="Freeform 16" o:spid="_x0000_s1028" style="position:absolute;left:182;top:13626;width:11502;height:855;visibility:visible;mso-wrap-style:square;v-text-anchor:top" coordsize="2452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" path="m,181c940,,1828,65,2452,165e" filled="f" strokecolor="#00afd8 [3204]" strokeweight=".5pt">
                <v:stroke joinstyle="miter"/>
                <v:path arrowok="t" o:connecttype="custom" o:connectlocs="0,855;11502,779" o:connectangles="0,0"/>
              </v:shape>
              <v:shape id="Freeform 17" o:spid="_x0000_s1029" style="position:absolute;left:182;top:13408;width:11502;height:856;visibility:visible;mso-wrap-style:square;v-text-anchor:top" coordsize="2452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" path="m2452,181c1828,74,942,,,170e" filled="f" strokecolor="#c4262e [3205]" strokeweight=".5pt">
                <v:stroke joinstyle="miter"/>
                <v:path arrowok="t" o:connecttype="custom" o:connectlocs="11502,856;0,804" o:connectangles="0,0"/>
              </v:shape>
              <v:shape id="Freeform 18" o:spid="_x0000_s1030" style="position:absolute;left:182;top:13583;width:11502;height:874;visibility:visible;mso-wrap-style:square;v-text-anchor:top" coordsize="2452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" path="m,167c943,,1829,77,2452,185e" filled="f" strokecolor="#00afd8 [3204]" strokeweight=".5pt">
                <v:stroke joinstyle="miter"/>
                <v:path arrowok="t" o:connecttype="custom" o:connectlocs="0,789;11502,874" o:connectangles="0,0"/>
              </v:shape>
              <v:shape id="Freeform 19" o:spid="_x0000_s1031" style="position:absolute;left:185;top:13763;width:11499;height:860;visibility:visible;mso-wrap-style:square;v-text-anchor:top" coordsize="2452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" path="m,170c942,,1829,75,2452,182e" filled="f" strokecolor="#c4262e [3205]" strokeweight=".5pt">
                <v:stroke joinstyle="miter"/>
                <v:path arrowok="t" o:connecttype="custom" o:connectlocs="0,803;11499,860" o:connectangles="0,0"/>
              </v:shape>
            </v:group>
          </w:pict>
        </mc:Fallback>
      </mc:AlternateContent>
    </w:r>
  </w:p>
  <w:p w14:paraId="7BFA9FCF" w14:textId="77777777" w:rsidR="001C7096" w:rsidRPr="00E07CA6" w:rsidRDefault="001C7096" w:rsidP="00E07CA6">
    <w:pPr>
      <w:pStyle w:val="Footer"/>
      <w:tabs>
        <w:tab w:val="clear" w:pos="9026"/>
        <w:tab w:val="right" w:pos="9639"/>
      </w:tabs>
      <w:ind w:left="-567" w:right="-613"/>
      <w:rPr>
        <w:sz w:val="16"/>
      </w:rPr>
    </w:pPr>
    <w:r w:rsidRPr="00E07CA6">
      <w:rPr>
        <w:sz w:val="16"/>
      </w:rPr>
      <w:tab/>
      <w:t xml:space="preserve">Email: neal@valleytraining.co.uk </w:t>
    </w:r>
  </w:p>
  <w:p w14:paraId="58D1CA33" w14:textId="77777777" w:rsidR="001C7096" w:rsidRPr="00E07CA6" w:rsidRDefault="001C7096" w:rsidP="00E07CA6">
    <w:pPr>
      <w:pStyle w:val="Footer"/>
      <w:tabs>
        <w:tab w:val="clear" w:pos="9026"/>
        <w:tab w:val="right" w:pos="9639"/>
      </w:tabs>
      <w:ind w:left="-567" w:right="-613"/>
      <w:rPr>
        <w:sz w:val="16"/>
      </w:rPr>
    </w:pPr>
    <w:r w:rsidRPr="00E07CA6">
      <w:rPr>
        <w:sz w:val="16"/>
      </w:rPr>
      <w:t>14 Sunnyside, Kendal, Cumbria, LA9 7DJ</w:t>
    </w:r>
    <w:r w:rsidRPr="00E07CA6">
      <w:rPr>
        <w:sz w:val="16"/>
      </w:rPr>
      <w:tab/>
      <w:t>Phone: 01539 737215 / 07899 856518</w:t>
    </w:r>
    <w:r w:rsidRPr="00E07CA6">
      <w:rPr>
        <w:sz w:val="16"/>
      </w:rPr>
      <w:tab/>
      <w:t>WWW.VALLEYTRAINING.CO.UK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7DB0" w14:textId="77777777" w:rsidR="004C1EDE" w:rsidRDefault="004C1EDE" w:rsidP="0008140F">
      <w:pPr>
        <w:spacing w:after="0" w:line="240" w:lineRule="auto"/>
      </w:pPr>
      <w:r>
        <w:separator/>
      </w:r>
    </w:p>
  </w:footnote>
  <w:footnote w:type="continuationSeparator" w:id="0">
    <w:p w14:paraId="69B09D1D" w14:textId="77777777" w:rsidR="004C1EDE" w:rsidRDefault="004C1EDE" w:rsidP="0008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0AE1" w14:textId="77777777" w:rsidR="001C7096" w:rsidRDefault="001C7096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 wp14:anchorId="35298C5F" wp14:editId="15FAF3DA">
          <wp:simplePos x="0" y="0"/>
          <wp:positionH relativeFrom="column">
            <wp:posOffset>-654050</wp:posOffset>
          </wp:positionH>
          <wp:positionV relativeFrom="paragraph">
            <wp:posOffset>-239395</wp:posOffset>
          </wp:positionV>
          <wp:extent cx="558800" cy="546100"/>
          <wp:effectExtent l="19050" t="0" r="0" b="0"/>
          <wp:wrapSquare wrapText="bothSides"/>
          <wp:docPr id="7" name="Picture 7" descr="C:\Users\Neal\Desktop\LOGOS\logo vt shaded -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eal\Desktop\LOGOS\logo vt shaded - 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D2BB" w14:textId="77777777" w:rsidR="001C7096" w:rsidRDefault="001C7096">
    <w:pPr>
      <w:pStyle w:val="Header"/>
    </w:pPr>
    <w:r w:rsidRPr="00E07CA6"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 wp14:anchorId="0D6F8D5B" wp14:editId="58DA9489">
          <wp:simplePos x="0" y="0"/>
          <wp:positionH relativeFrom="column">
            <wp:posOffset>-257060</wp:posOffset>
          </wp:positionH>
          <wp:positionV relativeFrom="paragraph">
            <wp:posOffset>-175895</wp:posOffset>
          </wp:positionV>
          <wp:extent cx="2160073" cy="8085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al\Desktop\LOGOS\logo full -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73" cy="808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404"/>
    <w:multiLevelType w:val="hybridMultilevel"/>
    <w:tmpl w:val="0A7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96B"/>
    <w:multiLevelType w:val="hybridMultilevel"/>
    <w:tmpl w:val="427E6540"/>
    <w:lvl w:ilvl="0" w:tplc="D8AE4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9F4"/>
    <w:multiLevelType w:val="hybridMultilevel"/>
    <w:tmpl w:val="AA0E7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0EC"/>
    <w:multiLevelType w:val="hybridMultilevel"/>
    <w:tmpl w:val="AA0E7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66F5"/>
    <w:multiLevelType w:val="hybridMultilevel"/>
    <w:tmpl w:val="7AD6F090"/>
    <w:lvl w:ilvl="0" w:tplc="D8AE4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DC9"/>
    <w:multiLevelType w:val="hybridMultilevel"/>
    <w:tmpl w:val="A55C3C08"/>
    <w:lvl w:ilvl="0" w:tplc="3094F134">
      <w:start w:val="4"/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0E99"/>
    <w:multiLevelType w:val="hybridMultilevel"/>
    <w:tmpl w:val="A156F262"/>
    <w:lvl w:ilvl="0" w:tplc="3094F134">
      <w:start w:val="4"/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660D"/>
    <w:multiLevelType w:val="hybridMultilevel"/>
    <w:tmpl w:val="B4E2C594"/>
    <w:lvl w:ilvl="0" w:tplc="3094F134">
      <w:start w:val="4"/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0B4E"/>
    <w:multiLevelType w:val="hybridMultilevel"/>
    <w:tmpl w:val="AA0E7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49F0"/>
    <w:multiLevelType w:val="hybridMultilevel"/>
    <w:tmpl w:val="1CC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601E5"/>
    <w:multiLevelType w:val="hybridMultilevel"/>
    <w:tmpl w:val="654697F0"/>
    <w:lvl w:ilvl="0" w:tplc="EA3E0404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15D2"/>
    <w:multiLevelType w:val="hybridMultilevel"/>
    <w:tmpl w:val="8D9636E6"/>
    <w:lvl w:ilvl="0" w:tplc="EA3E0404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0B2B"/>
    <w:multiLevelType w:val="hybridMultilevel"/>
    <w:tmpl w:val="3758B0C6"/>
    <w:lvl w:ilvl="0" w:tplc="3094F134">
      <w:start w:val="4"/>
      <w:numFmt w:val="bullet"/>
      <w:lvlText w:val="•"/>
      <w:lvlJc w:val="left"/>
      <w:pPr>
        <w:ind w:left="144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74B29"/>
    <w:multiLevelType w:val="hybridMultilevel"/>
    <w:tmpl w:val="37FC2BD4"/>
    <w:lvl w:ilvl="0" w:tplc="EA3E0404">
      <w:numFmt w:val="bullet"/>
      <w:lvlText w:val="•"/>
      <w:lvlJc w:val="left"/>
      <w:pPr>
        <w:ind w:left="144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828CB"/>
    <w:multiLevelType w:val="hybridMultilevel"/>
    <w:tmpl w:val="3B4C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5F"/>
    <w:rsid w:val="0000720D"/>
    <w:rsid w:val="00013BC7"/>
    <w:rsid w:val="000343AE"/>
    <w:rsid w:val="0008140F"/>
    <w:rsid w:val="00093E6C"/>
    <w:rsid w:val="000C486D"/>
    <w:rsid w:val="000D0647"/>
    <w:rsid w:val="000E3B05"/>
    <w:rsid w:val="000F421E"/>
    <w:rsid w:val="0011025F"/>
    <w:rsid w:val="00111A91"/>
    <w:rsid w:val="0012096F"/>
    <w:rsid w:val="00137C9C"/>
    <w:rsid w:val="00155776"/>
    <w:rsid w:val="001618D9"/>
    <w:rsid w:val="0016396C"/>
    <w:rsid w:val="00165139"/>
    <w:rsid w:val="001724B5"/>
    <w:rsid w:val="00183518"/>
    <w:rsid w:val="00183D84"/>
    <w:rsid w:val="001A7F7D"/>
    <w:rsid w:val="001C7096"/>
    <w:rsid w:val="001D68CF"/>
    <w:rsid w:val="001D71C4"/>
    <w:rsid w:val="00206B97"/>
    <w:rsid w:val="00245BF9"/>
    <w:rsid w:val="0025689E"/>
    <w:rsid w:val="00296CCF"/>
    <w:rsid w:val="002B2AC9"/>
    <w:rsid w:val="002D1A63"/>
    <w:rsid w:val="00382292"/>
    <w:rsid w:val="003861D5"/>
    <w:rsid w:val="003B2D64"/>
    <w:rsid w:val="003D356B"/>
    <w:rsid w:val="003E4539"/>
    <w:rsid w:val="003F11FD"/>
    <w:rsid w:val="003F44F3"/>
    <w:rsid w:val="003F4900"/>
    <w:rsid w:val="003F568D"/>
    <w:rsid w:val="00402BF9"/>
    <w:rsid w:val="00413D56"/>
    <w:rsid w:val="00435A75"/>
    <w:rsid w:val="00460818"/>
    <w:rsid w:val="004C10E3"/>
    <w:rsid w:val="004C1EDE"/>
    <w:rsid w:val="004D20BB"/>
    <w:rsid w:val="004D2F18"/>
    <w:rsid w:val="0050187A"/>
    <w:rsid w:val="00501BC6"/>
    <w:rsid w:val="00591DA3"/>
    <w:rsid w:val="005E46AD"/>
    <w:rsid w:val="005E4E97"/>
    <w:rsid w:val="00615AC8"/>
    <w:rsid w:val="00616733"/>
    <w:rsid w:val="00624A45"/>
    <w:rsid w:val="00641D1D"/>
    <w:rsid w:val="00642956"/>
    <w:rsid w:val="0069178E"/>
    <w:rsid w:val="006B1F71"/>
    <w:rsid w:val="006F32FD"/>
    <w:rsid w:val="0071447D"/>
    <w:rsid w:val="0072678A"/>
    <w:rsid w:val="00732F02"/>
    <w:rsid w:val="00742F1D"/>
    <w:rsid w:val="007A0260"/>
    <w:rsid w:val="007B0D50"/>
    <w:rsid w:val="007D07F8"/>
    <w:rsid w:val="007D255C"/>
    <w:rsid w:val="007E0854"/>
    <w:rsid w:val="00813177"/>
    <w:rsid w:val="008217F5"/>
    <w:rsid w:val="00833E2B"/>
    <w:rsid w:val="00835B6E"/>
    <w:rsid w:val="0084227C"/>
    <w:rsid w:val="00877602"/>
    <w:rsid w:val="0088655A"/>
    <w:rsid w:val="00886976"/>
    <w:rsid w:val="008B6E50"/>
    <w:rsid w:val="008C141F"/>
    <w:rsid w:val="008D21C0"/>
    <w:rsid w:val="008E7E21"/>
    <w:rsid w:val="00962358"/>
    <w:rsid w:val="0096237A"/>
    <w:rsid w:val="00992DC1"/>
    <w:rsid w:val="009D019F"/>
    <w:rsid w:val="009D2756"/>
    <w:rsid w:val="00A610FE"/>
    <w:rsid w:val="00A61BF1"/>
    <w:rsid w:val="00AB52EF"/>
    <w:rsid w:val="00AD7525"/>
    <w:rsid w:val="00AF25C3"/>
    <w:rsid w:val="00B04634"/>
    <w:rsid w:val="00B240DE"/>
    <w:rsid w:val="00B26674"/>
    <w:rsid w:val="00B36991"/>
    <w:rsid w:val="00B81127"/>
    <w:rsid w:val="00BF2CF0"/>
    <w:rsid w:val="00C12503"/>
    <w:rsid w:val="00C403BD"/>
    <w:rsid w:val="00C4249B"/>
    <w:rsid w:val="00C64996"/>
    <w:rsid w:val="00C767CA"/>
    <w:rsid w:val="00C85864"/>
    <w:rsid w:val="00CA022A"/>
    <w:rsid w:val="00CC2AB3"/>
    <w:rsid w:val="00D056B5"/>
    <w:rsid w:val="00D07592"/>
    <w:rsid w:val="00D13B41"/>
    <w:rsid w:val="00D2361B"/>
    <w:rsid w:val="00D34C84"/>
    <w:rsid w:val="00D36D32"/>
    <w:rsid w:val="00D3781A"/>
    <w:rsid w:val="00D526C8"/>
    <w:rsid w:val="00DC099F"/>
    <w:rsid w:val="00DC0C34"/>
    <w:rsid w:val="00DE59AC"/>
    <w:rsid w:val="00DF0E51"/>
    <w:rsid w:val="00E006F7"/>
    <w:rsid w:val="00E07CA6"/>
    <w:rsid w:val="00E13561"/>
    <w:rsid w:val="00E363AD"/>
    <w:rsid w:val="00E54380"/>
    <w:rsid w:val="00E600E9"/>
    <w:rsid w:val="00E6362D"/>
    <w:rsid w:val="00E910B8"/>
    <w:rsid w:val="00E93CB4"/>
    <w:rsid w:val="00EC65A0"/>
    <w:rsid w:val="00EE270F"/>
    <w:rsid w:val="00F131F8"/>
    <w:rsid w:val="00F14042"/>
    <w:rsid w:val="00F50AD0"/>
    <w:rsid w:val="00F95816"/>
    <w:rsid w:val="00FB0982"/>
    <w:rsid w:val="00FB3587"/>
    <w:rsid w:val="00FB5FF0"/>
    <w:rsid w:val="00FC6E1C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ED645"/>
  <w15:docId w15:val="{28004252-7D0B-8848-97D1-5D35AF2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92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18"/>
    <w:pPr>
      <w:keepNext/>
      <w:keepLines/>
      <w:spacing w:before="480" w:after="0"/>
      <w:outlineLvl w:val="0"/>
    </w:pPr>
    <w:rPr>
      <w:rFonts w:ascii="Domestos SerifBlack Italic" w:eastAsiaTheme="majorEastAsia" w:hAnsi="Domestos SerifBlack Italic" w:cstheme="majorBidi"/>
      <w:bCs/>
      <w:color w:val="00AFD8"/>
      <w:sz w:val="5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F18"/>
    <w:pPr>
      <w:keepNext/>
      <w:keepLines/>
      <w:spacing w:before="360" w:after="0"/>
      <w:outlineLvl w:val="1"/>
    </w:pPr>
    <w:rPr>
      <w:rFonts w:ascii="Segoe UI" w:eastAsiaTheme="majorEastAsia" w:hAnsi="Segoe UI" w:cs="Segoe UI"/>
      <w:b/>
      <w:bCs/>
      <w:color w:val="C426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F18"/>
    <w:pPr>
      <w:keepNext/>
      <w:keepLines/>
      <w:pBdr>
        <w:top w:val="single" w:sz="12" w:space="1" w:color="00AFD8"/>
        <w:bottom w:val="single" w:sz="12" w:space="1" w:color="00AFD8"/>
      </w:pBdr>
      <w:shd w:val="clear" w:color="auto" w:fill="00AFD8"/>
      <w:spacing w:before="240" w:after="160"/>
      <w:outlineLvl w:val="2"/>
    </w:pPr>
    <w:rPr>
      <w:rFonts w:ascii="Segoe UI" w:eastAsiaTheme="majorEastAsia" w:hAnsi="Segoe UI" w:cs="Segoe UI"/>
      <w:b/>
      <w:bCs/>
      <w:caps/>
      <w:color w:val="FFFFFF" w:themeColor="background1"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F18"/>
    <w:pPr>
      <w:spacing w:before="120" w:after="80"/>
      <w:outlineLvl w:val="3"/>
    </w:pPr>
    <w:rPr>
      <w:rFonts w:ascii="Domestos SerifBlack Italic" w:hAnsi="Domestos SerifBlack Italic" w:cs="Segoe UI"/>
      <w:caps/>
      <w:color w:val="C4262E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2F18"/>
    <w:pPr>
      <w:pBdr>
        <w:top w:val="single" w:sz="36" w:space="1" w:color="C3E76F"/>
        <w:left w:val="single" w:sz="36" w:space="4" w:color="C3E76F"/>
        <w:bottom w:val="single" w:sz="36" w:space="1" w:color="C3E76F"/>
        <w:right w:val="single" w:sz="36" w:space="4" w:color="C3E76F"/>
      </w:pBdr>
      <w:shd w:val="clear" w:color="auto" w:fill="C3E76F"/>
      <w:spacing w:before="240" w:after="240"/>
      <w:ind w:left="1134" w:right="1088"/>
      <w:jc w:val="center"/>
      <w:outlineLvl w:val="4"/>
    </w:pPr>
    <w:rPr>
      <w:i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4D2F18"/>
    <w:pPr>
      <w:pBdr>
        <w:bottom w:val="dashed" w:sz="4" w:space="1" w:color="C00000"/>
      </w:pBdr>
      <w:spacing w:after="16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2F18"/>
    <w:pPr>
      <w:outlineLvl w:val="6"/>
    </w:pPr>
    <w:rPr>
      <w:color w:val="7F7F7F" w:themeColor="text1" w:themeTint="80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96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AFD8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18"/>
    <w:rPr>
      <w:rFonts w:ascii="Domestos SerifBlack Italic" w:eastAsiaTheme="majorEastAsia" w:hAnsi="Domestos SerifBlack Italic" w:cstheme="majorBidi"/>
      <w:bCs/>
      <w:color w:val="00AFD8"/>
      <w:sz w:val="52"/>
      <w:szCs w:val="48"/>
    </w:rPr>
  </w:style>
  <w:style w:type="paragraph" w:styleId="NoSpacing">
    <w:name w:val="No Spacing"/>
    <w:basedOn w:val="Normal"/>
    <w:link w:val="NoSpacingChar"/>
    <w:uiPriority w:val="1"/>
    <w:qFormat/>
    <w:rsid w:val="003D356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D2F18"/>
    <w:rPr>
      <w:rFonts w:ascii="Segoe UI" w:eastAsiaTheme="majorEastAsia" w:hAnsi="Segoe UI" w:cs="Segoe UI"/>
      <w:b/>
      <w:bCs/>
      <w:color w:val="C4262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F18"/>
    <w:rPr>
      <w:rFonts w:ascii="Segoe UI" w:eastAsiaTheme="majorEastAsia" w:hAnsi="Segoe UI" w:cs="Segoe UI"/>
      <w:b/>
      <w:bCs/>
      <w:caps/>
      <w:color w:val="FFFFFF" w:themeColor="background1"/>
      <w:spacing w:val="20"/>
      <w:shd w:val="clear" w:color="auto" w:fill="00AFD8"/>
    </w:rPr>
  </w:style>
  <w:style w:type="character" w:customStyle="1" w:styleId="Heading4Char">
    <w:name w:val="Heading 4 Char"/>
    <w:basedOn w:val="DefaultParagraphFont"/>
    <w:link w:val="Heading4"/>
    <w:uiPriority w:val="9"/>
    <w:rsid w:val="004D2F18"/>
    <w:rPr>
      <w:rFonts w:ascii="Domestos SerifBlack Italic" w:hAnsi="Domestos SerifBlack Italic" w:cs="Segoe UI"/>
      <w:caps/>
      <w:color w:val="C4262E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2F18"/>
    <w:rPr>
      <w:rFonts w:ascii="Verdana" w:hAnsi="Verdana"/>
      <w:i/>
      <w:sz w:val="20"/>
      <w:shd w:val="clear" w:color="auto" w:fill="C3E76F"/>
    </w:rPr>
  </w:style>
  <w:style w:type="character" w:customStyle="1" w:styleId="Heading6Char">
    <w:name w:val="Heading 6 Char"/>
    <w:basedOn w:val="DefaultParagraphFont"/>
    <w:link w:val="Heading6"/>
    <w:uiPriority w:val="9"/>
    <w:rsid w:val="004D2F18"/>
    <w:rPr>
      <w:rFonts w:ascii="Segoe UI" w:eastAsiaTheme="majorEastAsia" w:hAnsi="Segoe UI" w:cs="Segoe UI"/>
      <w:b/>
      <w:bCs/>
      <w:color w:val="C4262E"/>
      <w:sz w:val="3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4D2F18"/>
    <w:rPr>
      <w:rFonts w:ascii="Verdana" w:hAnsi="Verdana"/>
      <w:color w:val="7F7F7F" w:themeColor="text1" w:themeTint="80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96CCF"/>
    <w:rPr>
      <w:rFonts w:asciiTheme="majorHAnsi" w:eastAsiaTheme="majorEastAsia" w:hAnsiTheme="majorHAnsi" w:cstheme="majorBidi"/>
      <w:color w:val="00AFD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6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CCF"/>
    <w:pPr>
      <w:spacing w:line="240" w:lineRule="auto"/>
    </w:pPr>
    <w:rPr>
      <w:b/>
      <w:bCs/>
      <w:color w:val="00AFD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2F18"/>
    <w:pPr>
      <w:pBdr>
        <w:bottom w:val="single" w:sz="18" w:space="4" w:color="00AFD8"/>
      </w:pBdr>
      <w:spacing w:after="360" w:line="240" w:lineRule="auto"/>
      <w:contextualSpacing/>
      <w:jc w:val="right"/>
    </w:pPr>
    <w:rPr>
      <w:rFonts w:ascii="Domestos SerifBlack Italic" w:eastAsiaTheme="majorEastAsia" w:hAnsi="Domestos SerifBlack Italic" w:cstheme="majorBidi"/>
      <w:color w:val="00AFD8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2F18"/>
    <w:rPr>
      <w:rFonts w:ascii="Domestos SerifBlack Italic" w:eastAsiaTheme="majorEastAsia" w:hAnsi="Domestos SerifBlack Italic" w:cstheme="majorBidi"/>
      <w:color w:val="00AFD8"/>
      <w:spacing w:val="5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296CCF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CCF"/>
    <w:rPr>
      <w:rFonts w:asciiTheme="majorHAnsi" w:eastAsiaTheme="majorEastAsia" w:hAnsiTheme="majorHAnsi" w:cstheme="majorBidi"/>
      <w:i/>
      <w:iCs/>
      <w:color w:val="00AFD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D2F18"/>
    <w:rPr>
      <w:b/>
    </w:rPr>
  </w:style>
  <w:style w:type="character" w:styleId="Emphasis">
    <w:name w:val="Emphasis"/>
    <w:basedOn w:val="DefaultParagraphFont"/>
    <w:uiPriority w:val="20"/>
    <w:rsid w:val="00296CC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D356B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rsid w:val="00296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96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C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296CCF"/>
    <w:pPr>
      <w:pBdr>
        <w:bottom w:val="single" w:sz="4" w:space="4" w:color="00AFD8" w:themeColor="accent1"/>
      </w:pBdr>
      <w:spacing w:before="200" w:after="280"/>
      <w:ind w:left="936" w:right="936"/>
    </w:pPr>
    <w:rPr>
      <w:b/>
      <w:bCs/>
      <w:i/>
      <w:iCs/>
      <w:color w:val="00AF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CCF"/>
    <w:rPr>
      <w:b/>
      <w:bCs/>
      <w:i/>
      <w:iCs/>
      <w:color w:val="00AFD8" w:themeColor="accent1"/>
    </w:rPr>
  </w:style>
  <w:style w:type="character" w:styleId="SubtleEmphasis">
    <w:name w:val="Subtle Emphasis"/>
    <w:basedOn w:val="DefaultParagraphFont"/>
    <w:uiPriority w:val="19"/>
    <w:rsid w:val="00296C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96CCF"/>
    <w:rPr>
      <w:b/>
      <w:bCs/>
      <w:i/>
      <w:iCs/>
      <w:color w:val="00AFD8" w:themeColor="accent1"/>
    </w:rPr>
  </w:style>
  <w:style w:type="character" w:styleId="SubtleReference">
    <w:name w:val="Subtle Reference"/>
    <w:basedOn w:val="DefaultParagraphFont"/>
    <w:uiPriority w:val="31"/>
    <w:rsid w:val="00296CCF"/>
    <w:rPr>
      <w:smallCaps/>
      <w:color w:val="C4262E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96CCF"/>
    <w:rPr>
      <w:b/>
      <w:bCs/>
      <w:smallCaps/>
      <w:color w:val="C4262E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96C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C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0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81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0F"/>
    <w:rPr>
      <w:rFonts w:ascii="Verdana" w:hAnsi="Verdana"/>
      <w:sz w:val="20"/>
    </w:rPr>
  </w:style>
  <w:style w:type="table" w:styleId="TableGrid">
    <w:name w:val="Table Grid"/>
    <w:basedOn w:val="TableNormal"/>
    <w:rsid w:val="00E3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3AD"/>
    <w:rPr>
      <w:color w:val="C4262E" w:themeColor="hyperlink"/>
      <w:u w:val="single"/>
    </w:rPr>
  </w:style>
  <w:style w:type="character" w:customStyle="1" w:styleId="apple-converted-space">
    <w:name w:val="apple-converted-space"/>
    <w:basedOn w:val="DefaultParagraphFont"/>
    <w:rsid w:val="007B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eal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Neal">
      <a:dk1>
        <a:sysClr val="windowText" lastClr="000000"/>
      </a:dk1>
      <a:lt1>
        <a:sysClr val="window" lastClr="FFFFFF"/>
      </a:lt1>
      <a:dk2>
        <a:srgbClr val="003946"/>
      </a:dk2>
      <a:lt2>
        <a:srgbClr val="F3F3FF"/>
      </a:lt2>
      <a:accent1>
        <a:srgbClr val="00AFD8"/>
      </a:accent1>
      <a:accent2>
        <a:srgbClr val="C4262E"/>
      </a:accent2>
      <a:accent3>
        <a:srgbClr val="C3E76F"/>
      </a:accent3>
      <a:accent4>
        <a:srgbClr val="003946"/>
      </a:accent4>
      <a:accent5>
        <a:srgbClr val="5D7D15"/>
      </a:accent5>
      <a:accent6>
        <a:srgbClr val="691519"/>
      </a:accent6>
      <a:hlink>
        <a:srgbClr val="C4262E"/>
      </a:hlink>
      <a:folHlink>
        <a:srgbClr val="691519"/>
      </a:folHlink>
    </a:clrScheme>
    <a:fontScheme name="Neal">
      <a:majorFont>
        <a:latin typeface="Segoe UI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C:\Users\Neal\Desktop\Letterhead.dotx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Anderson</dc:creator>
  <cp:lastModifiedBy>Neal Anderson</cp:lastModifiedBy>
  <cp:revision>4</cp:revision>
  <cp:lastPrinted>2016-12-05T15:15:00Z</cp:lastPrinted>
  <dcterms:created xsi:type="dcterms:W3CDTF">2020-04-21T06:32:00Z</dcterms:created>
  <dcterms:modified xsi:type="dcterms:W3CDTF">2020-04-21T06:38:00Z</dcterms:modified>
</cp:coreProperties>
</file>